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78" w:rsidRPr="00A35964" w:rsidRDefault="00D15878" w:rsidP="00B90096">
      <w:pPr>
        <w:outlineLvl w:val="0"/>
        <w:rPr>
          <w:rFonts w:ascii="Arial" w:hAnsi="Arial" w:cs="Arial"/>
          <w:b/>
          <w:noProof/>
          <w:color w:val="000000"/>
          <w:sz w:val="16"/>
          <w:szCs w:val="16"/>
          <w:lang w:val="pl-PL" w:eastAsia="pl-PL"/>
        </w:rPr>
      </w:pPr>
    </w:p>
    <w:p w:rsidR="002006CB" w:rsidRDefault="002006CB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</w:p>
    <w:p w:rsidR="002006CB" w:rsidRDefault="002006CB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</w:p>
    <w:p w:rsidR="002006CB" w:rsidRDefault="002006CB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</w:p>
    <w:p w:rsidR="002006CB" w:rsidRDefault="002006CB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</w:p>
    <w:p w:rsidR="002006CB" w:rsidRDefault="002006CB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</w:p>
    <w:p w:rsidR="00233358" w:rsidRPr="005E56FF" w:rsidRDefault="003935BF" w:rsidP="005E295E">
      <w:pPr>
        <w:jc w:val="center"/>
        <w:outlineLvl w:val="0"/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</w:pPr>
      <w:r w:rsidRPr="005E56FF">
        <w:rPr>
          <w:rFonts w:ascii="Arial" w:hAnsi="Arial" w:cs="Arial"/>
          <w:b/>
          <w:noProof/>
          <w:color w:val="000000"/>
          <w:sz w:val="32"/>
          <w:szCs w:val="32"/>
          <w:lang w:val="pl-PL" w:eastAsia="pl-PL"/>
        </w:rPr>
        <w:t>Czy warto słuchać młodzieży?</w:t>
      </w:r>
    </w:p>
    <w:p w:rsidR="007F7D03" w:rsidRDefault="007F7D03" w:rsidP="005006C1">
      <w:pPr>
        <w:jc w:val="center"/>
        <w:outlineLvl w:val="0"/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</w:pPr>
    </w:p>
    <w:p w:rsidR="003935BF" w:rsidRDefault="003935BF" w:rsidP="005006C1">
      <w:pPr>
        <w:jc w:val="center"/>
        <w:outlineLvl w:val="0"/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</w:pPr>
      <w:r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  <w:t xml:space="preserve">Seminarium dla przedstawicieli lokalnych samorządów, </w:t>
      </w:r>
    </w:p>
    <w:p w:rsidR="00D34EF5" w:rsidRDefault="003935BF" w:rsidP="005006C1">
      <w:pPr>
        <w:jc w:val="center"/>
        <w:outlineLvl w:val="0"/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</w:pPr>
      <w:r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  <w:t>w których powołano</w:t>
      </w:r>
      <w:r w:rsidR="00D34EF5"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  <w:t xml:space="preserve"> </w:t>
      </w:r>
      <w:r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  <w:t xml:space="preserve">młodzieżową radę </w:t>
      </w:r>
    </w:p>
    <w:p w:rsidR="005006C1" w:rsidRPr="009475B5" w:rsidRDefault="00D34EF5" w:rsidP="005006C1">
      <w:pPr>
        <w:jc w:val="center"/>
        <w:outlineLvl w:val="0"/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</w:pPr>
      <w:r>
        <w:rPr>
          <w:rFonts w:ascii="Arial" w:hAnsi="Arial" w:cs="Arial"/>
          <w:i/>
          <w:noProof/>
          <w:color w:val="000000"/>
          <w:sz w:val="32"/>
          <w:szCs w:val="32"/>
          <w:lang w:val="pl-PL" w:eastAsia="pl-PL"/>
        </w:rPr>
        <w:t>i zainteresowanych ich powołaniem</w:t>
      </w:r>
    </w:p>
    <w:p w:rsidR="00AE58E2" w:rsidRDefault="00AE58E2" w:rsidP="00A1363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233358" w:rsidRPr="000A3576" w:rsidRDefault="003937AB" w:rsidP="00A13631">
      <w:pPr>
        <w:jc w:val="center"/>
        <w:outlineLvl w:val="0"/>
        <w:rPr>
          <w:rFonts w:ascii="Arial" w:hAnsi="Arial" w:cs="Arial"/>
          <w:b/>
          <w:color w:val="000000"/>
          <w:szCs w:val="24"/>
          <w:lang w:val="pl-PL"/>
        </w:rPr>
      </w:pPr>
      <w:r w:rsidRPr="000A3576">
        <w:rPr>
          <w:rFonts w:ascii="Arial" w:hAnsi="Arial" w:cs="Arial"/>
          <w:b/>
          <w:color w:val="000000"/>
          <w:szCs w:val="24"/>
          <w:lang w:val="pl-PL"/>
        </w:rPr>
        <w:t>Kołobrzeg</w:t>
      </w:r>
    </w:p>
    <w:p w:rsidR="00D15878" w:rsidRPr="000A3576" w:rsidRDefault="00154BD6" w:rsidP="00A13631">
      <w:pPr>
        <w:jc w:val="center"/>
        <w:outlineLvl w:val="0"/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6</w:t>
      </w:r>
      <w:r w:rsidR="003935BF" w:rsidRPr="000A3576">
        <w:rPr>
          <w:rFonts w:ascii="Arial" w:hAnsi="Arial" w:cs="Arial"/>
          <w:b/>
          <w:color w:val="000000"/>
          <w:szCs w:val="24"/>
          <w:lang w:val="pl-PL"/>
        </w:rPr>
        <w:t xml:space="preserve"> marca 2018 r.</w:t>
      </w:r>
      <w:r w:rsidR="00D34EF5">
        <w:rPr>
          <w:rFonts w:ascii="Arial" w:hAnsi="Arial" w:cs="Arial"/>
          <w:b/>
          <w:color w:val="000000"/>
          <w:szCs w:val="24"/>
          <w:lang w:val="pl-PL"/>
        </w:rPr>
        <w:t xml:space="preserve"> (wtorek)</w:t>
      </w:r>
    </w:p>
    <w:p w:rsidR="00646543" w:rsidRDefault="00646543" w:rsidP="000A3576">
      <w:pPr>
        <w:ind w:left="-426"/>
        <w:outlineLvl w:val="0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3935BF" w:rsidRPr="00C94A79" w:rsidRDefault="003935BF" w:rsidP="009D3A30">
      <w:pPr>
        <w:jc w:val="center"/>
        <w:outlineLvl w:val="0"/>
        <w:rPr>
          <w:rFonts w:ascii="Arial" w:hAnsi="Arial" w:cs="Arial"/>
          <w:b/>
          <w:color w:val="000000"/>
          <w:szCs w:val="24"/>
          <w:lang w:val="pl-PL"/>
        </w:rPr>
      </w:pPr>
      <w:r w:rsidRPr="00C94A79">
        <w:rPr>
          <w:rFonts w:ascii="Arial" w:hAnsi="Arial" w:cs="Arial"/>
          <w:b/>
          <w:color w:val="000000"/>
          <w:szCs w:val="24"/>
          <w:lang w:val="pl-PL"/>
        </w:rPr>
        <w:t xml:space="preserve">Miejsce: </w:t>
      </w:r>
      <w:r w:rsidR="009D3A30" w:rsidRPr="00C94A79">
        <w:rPr>
          <w:rFonts w:ascii="Arial" w:hAnsi="Arial" w:cs="Arial"/>
          <w:b/>
          <w:color w:val="000000"/>
          <w:szCs w:val="24"/>
          <w:lang w:val="pl-PL"/>
        </w:rPr>
        <w:t xml:space="preserve">Regionalne Centrum Kultury (RCK), Solna 1, </w:t>
      </w:r>
      <w:r w:rsidR="00C02876" w:rsidRPr="00C94A79">
        <w:rPr>
          <w:rFonts w:ascii="Arial" w:hAnsi="Arial" w:cs="Arial"/>
          <w:b/>
          <w:color w:val="000000"/>
          <w:szCs w:val="24"/>
          <w:lang w:val="pl-PL"/>
        </w:rPr>
        <w:t>Sala</w:t>
      </w:r>
      <w:r w:rsidR="00FA5422" w:rsidRPr="00C94A79">
        <w:rPr>
          <w:rFonts w:ascii="Arial" w:hAnsi="Arial" w:cs="Arial"/>
          <w:b/>
          <w:color w:val="000000"/>
          <w:szCs w:val="24"/>
          <w:lang w:val="pl-PL"/>
        </w:rPr>
        <w:t xml:space="preserve"> teatralna</w:t>
      </w:r>
    </w:p>
    <w:p w:rsidR="009D3A30" w:rsidRDefault="009D3A30" w:rsidP="009D3A30">
      <w:pPr>
        <w:jc w:val="center"/>
        <w:outlineLvl w:val="0"/>
        <w:rPr>
          <w:rFonts w:ascii="Arial" w:hAnsi="Arial" w:cs="Arial"/>
          <w:b/>
          <w:color w:val="000000"/>
          <w:szCs w:val="24"/>
          <w:lang w:val="pl-PL"/>
        </w:rPr>
      </w:pPr>
      <w:r w:rsidRPr="00C94A79">
        <w:rPr>
          <w:rFonts w:ascii="Arial" w:hAnsi="Arial" w:cs="Arial"/>
          <w:b/>
          <w:color w:val="000000"/>
          <w:szCs w:val="24"/>
          <w:lang w:val="pl-PL"/>
        </w:rPr>
        <w:t>78-100 Kołobrzeg</w:t>
      </w:r>
      <w:r w:rsidR="003935BF" w:rsidRPr="00C94A79">
        <w:rPr>
          <w:rFonts w:ascii="Arial" w:hAnsi="Arial" w:cs="Arial"/>
          <w:b/>
          <w:color w:val="000000"/>
          <w:szCs w:val="24"/>
          <w:lang w:val="pl-PL"/>
        </w:rPr>
        <w:t xml:space="preserve"> </w:t>
      </w:r>
    </w:p>
    <w:p w:rsidR="00C94A79" w:rsidRDefault="00C94A79" w:rsidP="009D3A30">
      <w:pPr>
        <w:jc w:val="center"/>
        <w:outlineLvl w:val="0"/>
        <w:rPr>
          <w:rFonts w:ascii="Arial" w:hAnsi="Arial" w:cs="Arial"/>
          <w:b/>
          <w:color w:val="000000"/>
          <w:szCs w:val="24"/>
          <w:lang w:val="pl-PL"/>
        </w:rPr>
      </w:pPr>
    </w:p>
    <w:p w:rsidR="00C94A79" w:rsidRPr="00C94A79" w:rsidRDefault="00C94A79" w:rsidP="00C94A79">
      <w:pPr>
        <w:jc w:val="center"/>
        <w:outlineLvl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C94A79">
        <w:rPr>
          <w:rFonts w:ascii="Arial" w:hAnsi="Arial" w:cs="Arial"/>
          <w:color w:val="000000"/>
          <w:sz w:val="22"/>
          <w:szCs w:val="22"/>
          <w:lang w:val="pl-PL"/>
        </w:rPr>
        <w:t>Wersja</w:t>
      </w:r>
      <w:r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Pr="00C94A79">
        <w:rPr>
          <w:rFonts w:ascii="Arial" w:hAnsi="Arial" w:cs="Arial"/>
          <w:color w:val="000000"/>
          <w:sz w:val="22"/>
          <w:szCs w:val="22"/>
          <w:lang w:val="pl-PL"/>
        </w:rPr>
        <w:t>10/01/2018</w:t>
      </w:r>
    </w:p>
    <w:p w:rsidR="00B257E6" w:rsidRPr="00F06C6A" w:rsidRDefault="00B257E6" w:rsidP="001D19BF">
      <w:pPr>
        <w:rPr>
          <w:rFonts w:ascii="Arial" w:hAnsi="Arial" w:cs="Arial"/>
          <w:b/>
          <w:sz w:val="22"/>
          <w:szCs w:val="22"/>
          <w:lang w:val="pl-PL" w:eastAsia="en-US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930"/>
      </w:tblGrid>
      <w:tr w:rsidR="00D15878" w:rsidRPr="00646543" w:rsidTr="00C94A79">
        <w:trPr>
          <w:trHeight w:val="382"/>
        </w:trPr>
        <w:tc>
          <w:tcPr>
            <w:tcW w:w="10774" w:type="dxa"/>
            <w:gridSpan w:val="2"/>
            <w:shd w:val="clear" w:color="auto" w:fill="FFFF99"/>
            <w:vAlign w:val="center"/>
          </w:tcPr>
          <w:p w:rsidR="00C94A79" w:rsidRDefault="00C94A79" w:rsidP="00C94A79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pl-PL" w:eastAsia="en-US"/>
              </w:rPr>
            </w:pPr>
            <w:r w:rsidRPr="00B0515B">
              <w:rPr>
                <w:rFonts w:ascii="Arial" w:hAnsi="Arial" w:cs="Arial"/>
                <w:b/>
                <w:sz w:val="28"/>
                <w:szCs w:val="28"/>
                <w:lang w:val="pl-PL" w:eastAsia="en-US"/>
              </w:rPr>
              <w:t xml:space="preserve">PROGRAM </w:t>
            </w:r>
          </w:p>
          <w:p w:rsidR="00D15878" w:rsidRPr="00646543" w:rsidRDefault="00D15878" w:rsidP="006B48AA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</w:p>
        </w:tc>
      </w:tr>
      <w:tr w:rsidR="000B5D91" w:rsidRPr="00646543" w:rsidTr="007C2AEF">
        <w:trPr>
          <w:trHeight w:val="513"/>
        </w:trPr>
        <w:tc>
          <w:tcPr>
            <w:tcW w:w="1844" w:type="dxa"/>
            <w:vAlign w:val="center"/>
          </w:tcPr>
          <w:p w:rsidR="000B5D91" w:rsidRPr="00646543" w:rsidRDefault="005E56FF" w:rsidP="000B5D91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12:00</w:t>
            </w:r>
            <w:r w:rsidR="000E620C">
              <w:rPr>
                <w:rFonts w:ascii="Arial" w:hAnsi="Arial" w:cs="Arial"/>
                <w:b/>
                <w:szCs w:val="24"/>
                <w:lang w:val="pl-PL"/>
              </w:rPr>
              <w:t xml:space="preserve"> – 12: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30</w:t>
            </w:r>
          </w:p>
        </w:tc>
        <w:tc>
          <w:tcPr>
            <w:tcW w:w="8930" w:type="dxa"/>
            <w:vAlign w:val="center"/>
          </w:tcPr>
          <w:p w:rsidR="00C94A79" w:rsidRDefault="00C94A79" w:rsidP="00E660AE">
            <w:pPr>
              <w:rPr>
                <w:rFonts w:ascii="Arial" w:hAnsi="Arial" w:cs="Arial"/>
                <w:b/>
                <w:szCs w:val="24"/>
                <w:lang w:val="pl-PL"/>
              </w:rPr>
            </w:pPr>
          </w:p>
          <w:p w:rsidR="00C94A79" w:rsidRPr="007C2AEF" w:rsidRDefault="000B5D91" w:rsidP="00E660AE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Przybycie uczestników oraz </w:t>
            </w:r>
            <w:r w:rsidR="003935BF" w:rsidRPr="007C2AEF">
              <w:rPr>
                <w:rFonts w:ascii="Arial" w:hAnsi="Arial" w:cs="Arial"/>
                <w:b/>
                <w:szCs w:val="24"/>
                <w:lang w:val="pl-PL"/>
              </w:rPr>
              <w:t>rejestracja</w:t>
            </w:r>
          </w:p>
          <w:p w:rsidR="005E088B" w:rsidRDefault="005E56FF" w:rsidP="005E088B">
            <w:pPr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szCs w:val="24"/>
                <w:lang w:val="pl-PL"/>
              </w:rPr>
              <w:t>Powitalna kawa</w:t>
            </w:r>
            <w:r w:rsidR="007C2AEF">
              <w:rPr>
                <w:rFonts w:ascii="Arial" w:hAnsi="Arial" w:cs="Arial"/>
                <w:szCs w:val="24"/>
                <w:lang w:val="pl-PL"/>
              </w:rPr>
              <w:t xml:space="preserve"> i m</w:t>
            </w:r>
            <w:r w:rsidR="009608F0">
              <w:rPr>
                <w:rFonts w:ascii="Arial" w:hAnsi="Arial" w:cs="Arial"/>
                <w:szCs w:val="24"/>
                <w:lang w:val="pl-PL"/>
              </w:rPr>
              <w:t>ożliwość odwiedzenia stoisk informacyjnych</w:t>
            </w:r>
            <w:r w:rsidR="005E088B">
              <w:rPr>
                <w:rFonts w:ascii="Arial" w:hAnsi="Arial" w:cs="Arial"/>
                <w:szCs w:val="24"/>
                <w:lang w:val="pl-PL"/>
              </w:rPr>
              <w:t>:</w:t>
            </w:r>
          </w:p>
          <w:p w:rsidR="005E088B" w:rsidRPr="005E088B" w:rsidRDefault="005E088B" w:rsidP="005E088B">
            <w:pPr>
              <w:rPr>
                <w:rFonts w:ascii="Arial" w:hAnsi="Arial" w:cs="Arial"/>
                <w:i/>
                <w:szCs w:val="24"/>
                <w:lang w:val="pl-PL"/>
              </w:rPr>
            </w:pPr>
            <w:r w:rsidRPr="005E088B">
              <w:rPr>
                <w:rFonts w:ascii="Arial" w:hAnsi="Arial" w:cs="Arial"/>
                <w:i/>
                <w:szCs w:val="24"/>
                <w:lang w:val="pl-PL"/>
              </w:rPr>
              <w:t>- Punkt Informacji Europejskiej Europe Direct-Szczecin</w:t>
            </w:r>
          </w:p>
          <w:p w:rsidR="00C94A79" w:rsidRPr="00C94A79" w:rsidRDefault="005E088B" w:rsidP="00E660AE">
            <w:pPr>
              <w:rPr>
                <w:rFonts w:ascii="Arial" w:hAnsi="Arial" w:cs="Arial"/>
                <w:szCs w:val="24"/>
                <w:lang w:val="pl-PL"/>
              </w:rPr>
            </w:pPr>
            <w:r w:rsidRPr="005E088B">
              <w:rPr>
                <w:rFonts w:ascii="Arial" w:hAnsi="Arial" w:cs="Arial"/>
                <w:i/>
                <w:szCs w:val="24"/>
                <w:lang w:val="pl-PL"/>
              </w:rPr>
              <w:t>- Lokalny Punkt Informacyjny w Koszalinie</w:t>
            </w:r>
          </w:p>
        </w:tc>
      </w:tr>
      <w:tr w:rsidR="000B5D91" w:rsidRPr="00646543" w:rsidTr="007C2AEF">
        <w:trPr>
          <w:trHeight w:val="908"/>
        </w:trPr>
        <w:tc>
          <w:tcPr>
            <w:tcW w:w="1844" w:type="dxa"/>
            <w:vAlign w:val="center"/>
          </w:tcPr>
          <w:p w:rsidR="000B5D91" w:rsidRPr="00646543" w:rsidRDefault="00652485" w:rsidP="00082D82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12:</w:t>
            </w:r>
            <w:r w:rsidR="005E56FF">
              <w:rPr>
                <w:rFonts w:ascii="Arial" w:hAnsi="Arial" w:cs="Arial"/>
                <w:b/>
                <w:szCs w:val="24"/>
                <w:lang w:val="pl-PL"/>
              </w:rPr>
              <w:t>30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 xml:space="preserve"> – 12:</w:t>
            </w:r>
            <w:r w:rsidR="005E56FF">
              <w:rPr>
                <w:rFonts w:ascii="Arial" w:hAnsi="Arial" w:cs="Arial"/>
                <w:b/>
                <w:szCs w:val="24"/>
                <w:lang w:val="pl-PL"/>
              </w:rPr>
              <w:t>45</w:t>
            </w:r>
          </w:p>
        </w:tc>
        <w:tc>
          <w:tcPr>
            <w:tcW w:w="8930" w:type="dxa"/>
            <w:vAlign w:val="center"/>
          </w:tcPr>
          <w:p w:rsidR="0071174A" w:rsidRPr="007C2AEF" w:rsidRDefault="00652485" w:rsidP="000B5D91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>Otwarcie seminarium</w:t>
            </w:r>
            <w:r w:rsidR="000E620C"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 </w:t>
            </w:r>
            <w:r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i słowo wstępne </w:t>
            </w:r>
          </w:p>
          <w:p w:rsidR="00652485" w:rsidRPr="00981FE6" w:rsidRDefault="00652485" w:rsidP="000B5D91">
            <w:pPr>
              <w:rPr>
                <w:rFonts w:ascii="Arial" w:hAnsi="Arial" w:cs="Arial"/>
                <w:i/>
                <w:szCs w:val="24"/>
                <w:lang w:val="pl-PL"/>
              </w:rPr>
            </w:pPr>
            <w:r w:rsidRPr="00981FE6">
              <w:rPr>
                <w:rFonts w:ascii="Arial" w:hAnsi="Arial" w:cs="Arial"/>
                <w:i/>
                <w:szCs w:val="24"/>
                <w:lang w:val="pl-PL"/>
              </w:rPr>
              <w:t>p. Anna Mieczkowska</w:t>
            </w:r>
            <w:r w:rsidR="00385B34">
              <w:rPr>
                <w:rFonts w:ascii="Arial" w:hAnsi="Arial" w:cs="Arial"/>
                <w:i/>
                <w:szCs w:val="24"/>
                <w:lang w:val="pl-PL"/>
              </w:rPr>
              <w:t xml:space="preserve">: </w:t>
            </w:r>
            <w:r w:rsidRPr="00981FE6">
              <w:rPr>
                <w:rFonts w:ascii="Arial" w:hAnsi="Arial" w:cs="Arial"/>
                <w:i/>
                <w:szCs w:val="24"/>
                <w:lang w:val="pl-PL"/>
              </w:rPr>
              <w:t>Członek Zar</w:t>
            </w:r>
            <w:r w:rsidR="0071174A" w:rsidRPr="00981FE6">
              <w:rPr>
                <w:rFonts w:ascii="Arial" w:hAnsi="Arial" w:cs="Arial"/>
                <w:i/>
                <w:szCs w:val="24"/>
                <w:lang w:val="pl-PL"/>
              </w:rPr>
              <w:t>ządu Województwa Zachodniopomors</w:t>
            </w:r>
            <w:r w:rsidRPr="00981FE6">
              <w:rPr>
                <w:rFonts w:ascii="Arial" w:hAnsi="Arial" w:cs="Arial"/>
                <w:i/>
                <w:szCs w:val="24"/>
                <w:lang w:val="pl-PL"/>
              </w:rPr>
              <w:t xml:space="preserve">kiego </w:t>
            </w:r>
          </w:p>
        </w:tc>
      </w:tr>
      <w:tr w:rsidR="000B5D91" w:rsidRPr="00646543" w:rsidTr="007C2AEF">
        <w:trPr>
          <w:trHeight w:val="840"/>
        </w:trPr>
        <w:tc>
          <w:tcPr>
            <w:tcW w:w="1844" w:type="dxa"/>
            <w:vAlign w:val="center"/>
          </w:tcPr>
          <w:p w:rsidR="000B5D91" w:rsidRPr="00354B71" w:rsidRDefault="00652485" w:rsidP="00861DD4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354B71">
              <w:rPr>
                <w:rFonts w:ascii="Arial" w:hAnsi="Arial" w:cs="Arial"/>
                <w:b/>
                <w:szCs w:val="24"/>
                <w:lang w:val="pl-PL"/>
              </w:rPr>
              <w:t>12:</w:t>
            </w:r>
            <w:r w:rsidR="005E56FF">
              <w:rPr>
                <w:rFonts w:ascii="Arial" w:hAnsi="Arial" w:cs="Arial"/>
                <w:b/>
                <w:szCs w:val="24"/>
                <w:lang w:val="pl-PL"/>
              </w:rPr>
              <w:t>45</w:t>
            </w:r>
            <w:r w:rsidRPr="00354B71">
              <w:rPr>
                <w:rFonts w:ascii="Arial" w:hAnsi="Arial" w:cs="Arial"/>
                <w:b/>
                <w:szCs w:val="24"/>
                <w:lang w:val="pl-PL"/>
              </w:rPr>
              <w:t xml:space="preserve"> – </w:t>
            </w:r>
            <w:r w:rsidR="005E56FF">
              <w:rPr>
                <w:rFonts w:ascii="Arial" w:hAnsi="Arial" w:cs="Arial"/>
                <w:b/>
                <w:szCs w:val="24"/>
                <w:lang w:val="pl-PL"/>
              </w:rPr>
              <w:t>13:15</w:t>
            </w:r>
          </w:p>
        </w:tc>
        <w:tc>
          <w:tcPr>
            <w:tcW w:w="8930" w:type="dxa"/>
            <w:vAlign w:val="center"/>
          </w:tcPr>
          <w:p w:rsidR="007C2AEF" w:rsidRDefault="00154BD6" w:rsidP="00495988">
            <w:pPr>
              <w:rPr>
                <w:rFonts w:ascii="Arial" w:hAnsi="Arial" w:cs="Arial"/>
                <w:i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>Czy</w:t>
            </w:r>
            <w:r w:rsidR="00652485"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 głos młodzieży jest ważny? </w:t>
            </w:r>
            <w:r w:rsidRPr="007C2AEF">
              <w:rPr>
                <w:rFonts w:ascii="Arial" w:hAnsi="Arial" w:cs="Arial"/>
                <w:b/>
                <w:szCs w:val="24"/>
                <w:lang w:val="pl-PL"/>
              </w:rPr>
              <w:t>– dyskusja moderowana</w:t>
            </w:r>
            <w:r w:rsidR="007C2AEF">
              <w:rPr>
                <w:rFonts w:ascii="Arial" w:hAnsi="Arial" w:cs="Arial"/>
                <w:b/>
                <w:szCs w:val="24"/>
                <w:lang w:val="pl-PL"/>
              </w:rPr>
              <w:t xml:space="preserve">: </w:t>
            </w:r>
            <w:r w:rsidR="00E04A97">
              <w:rPr>
                <w:rFonts w:ascii="Arial" w:hAnsi="Arial" w:cs="Arial"/>
                <w:i/>
                <w:szCs w:val="24"/>
                <w:lang w:val="pl-PL"/>
              </w:rPr>
              <w:t>Jakub</w:t>
            </w:r>
            <w:r>
              <w:rPr>
                <w:rFonts w:ascii="Arial" w:hAnsi="Arial" w:cs="Arial"/>
                <w:i/>
                <w:szCs w:val="24"/>
                <w:lang w:val="pl-PL"/>
              </w:rPr>
              <w:t xml:space="preserve"> Radzewicz</w:t>
            </w:r>
            <w:r w:rsidR="00385B34">
              <w:rPr>
                <w:rFonts w:ascii="Arial" w:hAnsi="Arial" w:cs="Arial"/>
                <w:i/>
                <w:szCs w:val="24"/>
                <w:lang w:val="pl-PL"/>
              </w:rPr>
              <w:t>:</w:t>
            </w:r>
            <w:r>
              <w:rPr>
                <w:rFonts w:ascii="Arial" w:hAnsi="Arial" w:cs="Arial"/>
                <w:i/>
                <w:szCs w:val="24"/>
                <w:lang w:val="pl-PL"/>
              </w:rPr>
              <w:t xml:space="preserve"> </w:t>
            </w:r>
          </w:p>
          <w:p w:rsidR="000B5D91" w:rsidRPr="00652485" w:rsidRDefault="00154BD6" w:rsidP="00495988">
            <w:pPr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lang w:val="pl-PL"/>
              </w:rPr>
              <w:t xml:space="preserve">Polska Rada Organizacji Młodzieżowych, Szkoła Liderów, </w:t>
            </w:r>
            <w:r w:rsidR="007C2AEF">
              <w:rPr>
                <w:rFonts w:ascii="Arial" w:hAnsi="Arial" w:cs="Arial"/>
                <w:i/>
                <w:szCs w:val="24"/>
                <w:lang w:val="pl-PL"/>
              </w:rPr>
              <w:t>Zespół trenerski FRSE.</w:t>
            </w:r>
          </w:p>
        </w:tc>
      </w:tr>
      <w:tr w:rsidR="000B5D91" w:rsidRPr="00646543" w:rsidTr="007C2AEF">
        <w:trPr>
          <w:trHeight w:val="995"/>
        </w:trPr>
        <w:tc>
          <w:tcPr>
            <w:tcW w:w="1844" w:type="dxa"/>
            <w:vAlign w:val="center"/>
          </w:tcPr>
          <w:p w:rsidR="000B5D91" w:rsidRPr="00646543" w:rsidRDefault="005E56FF" w:rsidP="000B5D91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13:15</w:t>
            </w:r>
            <w:r w:rsidR="00652485">
              <w:rPr>
                <w:rFonts w:ascii="Arial" w:hAnsi="Arial" w:cs="Arial"/>
                <w:b/>
                <w:szCs w:val="24"/>
                <w:lang w:val="pl-PL"/>
              </w:rPr>
              <w:t xml:space="preserve"> </w:t>
            </w:r>
            <w:r w:rsidR="000B5D91" w:rsidRPr="00646543">
              <w:rPr>
                <w:rFonts w:ascii="Arial" w:hAnsi="Arial" w:cs="Arial"/>
                <w:b/>
                <w:szCs w:val="24"/>
                <w:lang w:val="pl-PL"/>
              </w:rPr>
              <w:t xml:space="preserve">– </w:t>
            </w:r>
            <w:r>
              <w:rPr>
                <w:rFonts w:ascii="Arial" w:hAnsi="Arial" w:cs="Arial"/>
                <w:b/>
                <w:szCs w:val="24"/>
                <w:lang w:val="pl-PL"/>
              </w:rPr>
              <w:t>13:4</w:t>
            </w:r>
            <w:r w:rsidR="00A72BF8">
              <w:rPr>
                <w:rFonts w:ascii="Arial" w:hAnsi="Arial" w:cs="Arial"/>
                <w:b/>
                <w:szCs w:val="24"/>
                <w:lang w:val="pl-PL"/>
              </w:rPr>
              <w:t xml:space="preserve">5 </w:t>
            </w:r>
          </w:p>
        </w:tc>
        <w:tc>
          <w:tcPr>
            <w:tcW w:w="8930" w:type="dxa"/>
            <w:vAlign w:val="center"/>
          </w:tcPr>
          <w:p w:rsidR="00BD1A7B" w:rsidRDefault="00BD1A7B" w:rsidP="00077F86">
            <w:pPr>
              <w:rPr>
                <w:rFonts w:ascii="Arial" w:hAnsi="Arial" w:cs="Arial"/>
                <w:szCs w:val="24"/>
                <w:lang w:val="pl-PL"/>
              </w:rPr>
            </w:pPr>
          </w:p>
          <w:p w:rsidR="007C2AEF" w:rsidRPr="007C2AEF" w:rsidRDefault="00BD1A7B" w:rsidP="00077F86">
            <w:pPr>
              <w:rPr>
                <w:rFonts w:ascii="Arial" w:hAnsi="Arial" w:cs="Arial"/>
                <w:b/>
                <w:i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>Na czym polega funkcja konsultacyjna rad</w:t>
            </w:r>
            <w:r w:rsidR="007C2AEF"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 młodzieżowych i ciał młodzieży</w:t>
            </w:r>
            <w:r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? </w:t>
            </w:r>
            <w:r w:rsidRPr="007C2AEF">
              <w:rPr>
                <w:rFonts w:ascii="Arial" w:hAnsi="Arial" w:cs="Arial"/>
                <w:b/>
                <w:i/>
                <w:szCs w:val="24"/>
                <w:lang w:val="pl-PL"/>
              </w:rPr>
              <w:t xml:space="preserve"> </w:t>
            </w:r>
          </w:p>
          <w:p w:rsidR="00861DD4" w:rsidRPr="00646543" w:rsidRDefault="00C94A79" w:rsidP="00077F86">
            <w:pPr>
              <w:rPr>
                <w:rFonts w:ascii="Arial" w:hAnsi="Arial" w:cs="Arial"/>
                <w:i/>
                <w:szCs w:val="24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lang w:val="pl-PL"/>
              </w:rPr>
              <w:t>Joanna Pietrasik</w:t>
            </w:r>
            <w:r w:rsidR="00385B34">
              <w:rPr>
                <w:rFonts w:ascii="Arial" w:hAnsi="Arial" w:cs="Arial"/>
                <w:i/>
                <w:szCs w:val="24"/>
                <w:lang w:val="pl-PL"/>
              </w:rPr>
              <w:t xml:space="preserve">: </w:t>
            </w:r>
            <w:r>
              <w:rPr>
                <w:rFonts w:ascii="Arial" w:hAnsi="Arial" w:cs="Arial"/>
                <w:i/>
                <w:szCs w:val="24"/>
                <w:lang w:val="pl-PL"/>
              </w:rPr>
              <w:t>prezes</w:t>
            </w:r>
            <w:r w:rsidR="00E04A97">
              <w:rPr>
                <w:rFonts w:ascii="Arial" w:hAnsi="Arial" w:cs="Arial"/>
                <w:i/>
                <w:szCs w:val="24"/>
                <w:lang w:val="pl-PL"/>
              </w:rPr>
              <w:t>ka</w:t>
            </w:r>
            <w:r>
              <w:rPr>
                <w:rFonts w:ascii="Arial" w:hAnsi="Arial" w:cs="Arial"/>
                <w:i/>
                <w:szCs w:val="24"/>
                <w:lang w:val="pl-PL"/>
              </w:rPr>
              <w:t xml:space="preserve"> </w:t>
            </w:r>
            <w:r w:rsidR="00BD1A7B" w:rsidRPr="00354B71">
              <w:rPr>
                <w:rFonts w:ascii="Arial" w:hAnsi="Arial" w:cs="Arial"/>
                <w:i/>
                <w:szCs w:val="24"/>
                <w:lang w:val="pl-PL"/>
              </w:rPr>
              <w:t>Fundacj</w:t>
            </w:r>
            <w:r>
              <w:rPr>
                <w:rFonts w:ascii="Arial" w:hAnsi="Arial" w:cs="Arial"/>
                <w:i/>
                <w:szCs w:val="24"/>
                <w:lang w:val="pl-PL"/>
              </w:rPr>
              <w:t>i</w:t>
            </w:r>
            <w:r w:rsidR="00BD1A7B" w:rsidRPr="00354B71">
              <w:rPr>
                <w:rFonts w:ascii="Arial" w:hAnsi="Arial" w:cs="Arial"/>
                <w:i/>
                <w:szCs w:val="24"/>
                <w:lang w:val="pl-PL"/>
              </w:rPr>
              <w:t xml:space="preserve"> </w:t>
            </w:r>
            <w:proofErr w:type="spellStart"/>
            <w:r w:rsidR="00BD1A7B" w:rsidRPr="00354B71">
              <w:rPr>
                <w:rFonts w:ascii="Arial" w:hAnsi="Arial" w:cs="Arial"/>
                <w:i/>
                <w:szCs w:val="24"/>
                <w:lang w:val="pl-PL"/>
              </w:rPr>
              <w:t>Civis</w:t>
            </w:r>
            <w:proofErr w:type="spellEnd"/>
            <w:r w:rsidR="00BD1A7B" w:rsidRPr="00354B71">
              <w:rPr>
                <w:rFonts w:ascii="Arial" w:hAnsi="Arial" w:cs="Arial"/>
                <w:i/>
                <w:szCs w:val="24"/>
                <w:lang w:val="pl-PL"/>
              </w:rPr>
              <w:t xml:space="preserve"> Polonus z Warszawy</w:t>
            </w:r>
            <w:r w:rsidR="00BD1A7B">
              <w:rPr>
                <w:rFonts w:ascii="Arial" w:hAnsi="Arial" w:cs="Arial"/>
                <w:i/>
                <w:szCs w:val="24"/>
                <w:lang w:val="pl-PL"/>
              </w:rPr>
              <w:t xml:space="preserve"> </w:t>
            </w:r>
          </w:p>
        </w:tc>
      </w:tr>
      <w:tr w:rsidR="000B5D91" w:rsidRPr="00646543" w:rsidTr="007C2AEF">
        <w:trPr>
          <w:trHeight w:val="821"/>
        </w:trPr>
        <w:tc>
          <w:tcPr>
            <w:tcW w:w="1844" w:type="dxa"/>
            <w:vAlign w:val="center"/>
          </w:tcPr>
          <w:p w:rsidR="000B5D91" w:rsidRPr="00646543" w:rsidRDefault="005E56FF" w:rsidP="000B5D91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13:45 – 14:</w:t>
            </w:r>
            <w:r w:rsidR="009608F0">
              <w:rPr>
                <w:rFonts w:ascii="Arial" w:hAnsi="Arial" w:cs="Arial"/>
                <w:b/>
                <w:szCs w:val="24"/>
                <w:lang w:val="pl-PL"/>
              </w:rPr>
              <w:t>15</w:t>
            </w:r>
          </w:p>
        </w:tc>
        <w:tc>
          <w:tcPr>
            <w:tcW w:w="8930" w:type="dxa"/>
            <w:vAlign w:val="center"/>
          </w:tcPr>
          <w:p w:rsidR="00C94A79" w:rsidRDefault="00C94A79" w:rsidP="00A735E9">
            <w:pPr>
              <w:rPr>
                <w:rFonts w:ascii="Arial" w:hAnsi="Arial" w:cs="Arial"/>
                <w:b/>
                <w:szCs w:val="24"/>
                <w:lang w:val="pl-PL"/>
              </w:rPr>
            </w:pPr>
          </w:p>
          <w:p w:rsidR="00C94A79" w:rsidRDefault="005E56FF" w:rsidP="00A735E9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>Dobre praktyki z regionu – przedstawiciele młodzieżow</w:t>
            </w:r>
            <w:r w:rsidR="007C2AEF" w:rsidRPr="007C2AEF">
              <w:rPr>
                <w:rFonts w:ascii="Arial" w:hAnsi="Arial" w:cs="Arial"/>
                <w:b/>
                <w:szCs w:val="24"/>
                <w:lang w:val="pl-PL"/>
              </w:rPr>
              <w:t>ych rad –</w:t>
            </w:r>
          </w:p>
          <w:p w:rsidR="005E088B" w:rsidRPr="00E04A97" w:rsidRDefault="007C2AEF" w:rsidP="00A735E9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E04A97">
              <w:rPr>
                <w:rFonts w:ascii="Arial" w:hAnsi="Arial" w:cs="Arial"/>
                <w:b/>
                <w:szCs w:val="24"/>
                <w:lang w:val="pl-PL"/>
              </w:rPr>
              <w:t>opiekunowie</w:t>
            </w:r>
            <w:r w:rsidR="00C94A79" w:rsidRPr="00E04A97">
              <w:rPr>
                <w:rFonts w:ascii="Arial" w:hAnsi="Arial" w:cs="Arial"/>
                <w:b/>
                <w:szCs w:val="24"/>
                <w:lang w:val="pl-PL"/>
              </w:rPr>
              <w:t xml:space="preserve"> rad i młodzież </w:t>
            </w:r>
          </w:p>
          <w:p w:rsidR="007C2AEF" w:rsidRPr="005E088B" w:rsidRDefault="00C73BE0" w:rsidP="00A735E9">
            <w:pPr>
              <w:rPr>
                <w:rFonts w:ascii="Arial" w:hAnsi="Arial" w:cs="Arial"/>
                <w:b/>
                <w:i/>
                <w:szCs w:val="24"/>
                <w:lang w:val="pl-PL"/>
              </w:rPr>
            </w:pPr>
            <w:r w:rsidRPr="0046447C">
              <w:rPr>
                <w:rFonts w:ascii="Arial" w:hAnsi="Arial" w:cs="Arial"/>
                <w:szCs w:val="24"/>
                <w:lang w:val="pl-PL"/>
              </w:rPr>
              <w:t>(</w:t>
            </w:r>
            <w:r w:rsidR="005E088B"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p. Magdalena </w:t>
            </w:r>
            <w:proofErr w:type="spellStart"/>
            <w:r w:rsidR="005E088B" w:rsidRPr="005E088B">
              <w:rPr>
                <w:rFonts w:ascii="Arial" w:hAnsi="Arial" w:cs="Arial"/>
                <w:i/>
                <w:szCs w:val="24"/>
                <w:lang w:val="pl-PL"/>
              </w:rPr>
              <w:t>Kowalec</w:t>
            </w:r>
            <w:proofErr w:type="spellEnd"/>
            <w:r w:rsidR="005E088B"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 – Sekretarz Miasta i Gminy</w:t>
            </w:r>
            <w:r w:rsidR="0046447C"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 Łobez, </w:t>
            </w:r>
            <w:r w:rsidR="005E088B"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p. Małgorzata Majewska – opiekun MRM </w:t>
            </w:r>
            <w:r w:rsidR="0046447C" w:rsidRPr="005E088B">
              <w:rPr>
                <w:rFonts w:ascii="Arial" w:hAnsi="Arial" w:cs="Arial"/>
                <w:i/>
                <w:szCs w:val="24"/>
                <w:lang w:val="pl-PL"/>
              </w:rPr>
              <w:t>Choszczno</w:t>
            </w:r>
            <w:r w:rsidR="005E088B">
              <w:rPr>
                <w:rFonts w:ascii="Arial" w:hAnsi="Arial" w:cs="Arial"/>
                <w:i/>
                <w:szCs w:val="24"/>
                <w:lang w:val="pl-PL"/>
              </w:rPr>
              <w:t xml:space="preserve">, radna; </w:t>
            </w:r>
            <w:proofErr w:type="spellStart"/>
            <w:r w:rsidR="005E088B">
              <w:rPr>
                <w:rFonts w:ascii="Arial" w:hAnsi="Arial" w:cs="Arial"/>
                <w:i/>
                <w:szCs w:val="24"/>
                <w:lang w:val="pl-PL"/>
              </w:rPr>
              <w:t>p.Łukasz</w:t>
            </w:r>
            <w:proofErr w:type="spellEnd"/>
            <w:r w:rsidR="005E088B">
              <w:rPr>
                <w:rFonts w:ascii="Arial" w:hAnsi="Arial" w:cs="Arial"/>
                <w:i/>
                <w:szCs w:val="24"/>
                <w:lang w:val="pl-PL"/>
              </w:rPr>
              <w:t xml:space="preserve"> Kamiński – opiekun </w:t>
            </w:r>
            <w:proofErr w:type="spellStart"/>
            <w:r w:rsidR="005E088B">
              <w:rPr>
                <w:rFonts w:ascii="Arial" w:hAnsi="Arial" w:cs="Arial"/>
                <w:i/>
                <w:szCs w:val="24"/>
                <w:lang w:val="pl-PL"/>
              </w:rPr>
              <w:t>MRMiG</w:t>
            </w:r>
            <w:proofErr w:type="spellEnd"/>
            <w:r w:rsidR="005E088B">
              <w:rPr>
                <w:rFonts w:ascii="Arial" w:hAnsi="Arial" w:cs="Arial"/>
                <w:i/>
                <w:szCs w:val="24"/>
                <w:lang w:val="pl-PL"/>
              </w:rPr>
              <w:t xml:space="preserve"> Gryfino, radny; przedstawiciele młodzieży: Aleksandra </w:t>
            </w:r>
            <w:proofErr w:type="spellStart"/>
            <w:r w:rsidR="005E088B">
              <w:rPr>
                <w:rFonts w:ascii="Arial" w:hAnsi="Arial" w:cs="Arial"/>
                <w:i/>
                <w:szCs w:val="24"/>
                <w:lang w:val="pl-PL"/>
              </w:rPr>
              <w:t>Bestrzyńska</w:t>
            </w:r>
            <w:proofErr w:type="spellEnd"/>
            <w:r w:rsidR="005E088B">
              <w:rPr>
                <w:rFonts w:ascii="Arial" w:hAnsi="Arial" w:cs="Arial"/>
                <w:i/>
                <w:szCs w:val="24"/>
                <w:lang w:val="pl-PL"/>
              </w:rPr>
              <w:t xml:space="preserve"> i Łukasz Płuciennik – radni MRM Kołobrzeg). </w:t>
            </w:r>
          </w:p>
        </w:tc>
      </w:tr>
      <w:tr w:rsidR="00D34EF5" w:rsidRPr="00646543" w:rsidTr="007C2AEF">
        <w:trPr>
          <w:trHeight w:val="513"/>
        </w:trPr>
        <w:tc>
          <w:tcPr>
            <w:tcW w:w="1844" w:type="dxa"/>
            <w:vAlign w:val="center"/>
          </w:tcPr>
          <w:p w:rsidR="00D34EF5" w:rsidRDefault="00D34EF5" w:rsidP="00861DD4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14:15 – 14:45</w:t>
            </w:r>
          </w:p>
        </w:tc>
        <w:tc>
          <w:tcPr>
            <w:tcW w:w="8930" w:type="dxa"/>
            <w:vAlign w:val="center"/>
          </w:tcPr>
          <w:p w:rsidR="00C94A79" w:rsidRDefault="00C94A79" w:rsidP="00D34EF5">
            <w:pPr>
              <w:rPr>
                <w:rFonts w:ascii="Arial" w:hAnsi="Arial" w:cs="Arial"/>
                <w:b/>
                <w:szCs w:val="24"/>
                <w:lang w:val="pl-PL"/>
              </w:rPr>
            </w:pPr>
          </w:p>
          <w:p w:rsidR="00D34EF5" w:rsidRDefault="00D34EF5" w:rsidP="00D34EF5">
            <w:pPr>
              <w:rPr>
                <w:rFonts w:ascii="Arial" w:hAnsi="Arial" w:cs="Arial"/>
                <w:b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Dyskusja </w:t>
            </w:r>
          </w:p>
          <w:p w:rsidR="00D34EF5" w:rsidRPr="005E088B" w:rsidRDefault="005E088B" w:rsidP="00D34EF5">
            <w:pPr>
              <w:rPr>
                <w:rFonts w:ascii="Arial" w:hAnsi="Arial" w:cs="Arial"/>
                <w:i/>
                <w:szCs w:val="24"/>
                <w:lang w:val="pl-PL"/>
              </w:rPr>
            </w:pPr>
            <w:r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(moderacja: Artur </w:t>
            </w:r>
            <w:proofErr w:type="spellStart"/>
            <w:r w:rsidRPr="005E088B">
              <w:rPr>
                <w:rFonts w:ascii="Arial" w:hAnsi="Arial" w:cs="Arial"/>
                <w:i/>
                <w:szCs w:val="24"/>
                <w:lang w:val="pl-PL"/>
              </w:rPr>
              <w:t>Ryszkiewicz</w:t>
            </w:r>
            <w:proofErr w:type="spellEnd"/>
            <w:r w:rsidRPr="005E088B">
              <w:rPr>
                <w:rFonts w:ascii="Arial" w:hAnsi="Arial" w:cs="Arial"/>
                <w:i/>
                <w:szCs w:val="24"/>
                <w:lang w:val="pl-PL"/>
              </w:rPr>
              <w:t>, przedstawiciel Rady Dzieci i Młodzieży I kadencji</w:t>
            </w:r>
            <w:r w:rsidR="00385B34">
              <w:rPr>
                <w:rFonts w:ascii="Arial" w:hAnsi="Arial" w:cs="Arial"/>
                <w:i/>
                <w:szCs w:val="24"/>
                <w:lang w:val="pl-PL"/>
              </w:rPr>
              <w:t xml:space="preserve">, Fundacja Młodzieży </w:t>
            </w:r>
            <w:proofErr w:type="spellStart"/>
            <w:r w:rsidR="00385B34">
              <w:rPr>
                <w:rFonts w:ascii="Arial" w:hAnsi="Arial" w:cs="Arial"/>
                <w:i/>
                <w:szCs w:val="24"/>
                <w:lang w:val="pl-PL"/>
              </w:rPr>
              <w:t>Activis</w:t>
            </w:r>
            <w:proofErr w:type="spellEnd"/>
            <w:r w:rsidRPr="005E088B">
              <w:rPr>
                <w:rFonts w:ascii="Arial" w:hAnsi="Arial" w:cs="Arial"/>
                <w:i/>
                <w:szCs w:val="24"/>
                <w:lang w:val="pl-PL"/>
              </w:rPr>
              <w:t xml:space="preserve">) </w:t>
            </w:r>
          </w:p>
        </w:tc>
      </w:tr>
      <w:tr w:rsidR="00861DD4" w:rsidRPr="00646543" w:rsidTr="007C2AEF">
        <w:trPr>
          <w:trHeight w:val="513"/>
        </w:trPr>
        <w:tc>
          <w:tcPr>
            <w:tcW w:w="1844" w:type="dxa"/>
            <w:vAlign w:val="center"/>
          </w:tcPr>
          <w:p w:rsidR="00861DD4" w:rsidRPr="00646543" w:rsidRDefault="005E56FF" w:rsidP="00861DD4">
            <w:pPr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14:</w:t>
            </w:r>
            <w:r w:rsidR="00D34EF5">
              <w:rPr>
                <w:rFonts w:ascii="Arial" w:hAnsi="Arial" w:cs="Arial"/>
                <w:b/>
                <w:szCs w:val="24"/>
                <w:lang w:val="pl-PL"/>
              </w:rPr>
              <w:t>45</w:t>
            </w:r>
            <w:r w:rsidR="00861DD4" w:rsidRPr="00646543">
              <w:rPr>
                <w:rFonts w:ascii="Arial" w:hAnsi="Arial" w:cs="Arial"/>
                <w:b/>
                <w:szCs w:val="24"/>
                <w:lang w:val="pl-PL"/>
              </w:rPr>
              <w:t xml:space="preserve"> – </w:t>
            </w:r>
            <w:r w:rsidR="00D34EF5">
              <w:rPr>
                <w:rFonts w:ascii="Arial" w:hAnsi="Arial" w:cs="Arial"/>
                <w:b/>
                <w:szCs w:val="24"/>
                <w:lang w:val="pl-PL"/>
              </w:rPr>
              <w:t>15:00</w:t>
            </w:r>
          </w:p>
        </w:tc>
        <w:tc>
          <w:tcPr>
            <w:tcW w:w="8930" w:type="dxa"/>
            <w:vAlign w:val="center"/>
          </w:tcPr>
          <w:p w:rsidR="009608F0" w:rsidRDefault="009608F0" w:rsidP="00861DD4">
            <w:pPr>
              <w:tabs>
                <w:tab w:val="left" w:pos="6840"/>
              </w:tabs>
              <w:rPr>
                <w:rFonts w:ascii="Arial" w:hAnsi="Arial" w:cs="Arial"/>
                <w:szCs w:val="24"/>
                <w:lang w:val="pl-PL"/>
              </w:rPr>
            </w:pPr>
          </w:p>
          <w:p w:rsidR="00C94A79" w:rsidRDefault="005E56FF" w:rsidP="00861DD4">
            <w:pPr>
              <w:tabs>
                <w:tab w:val="left" w:pos="6840"/>
              </w:tabs>
              <w:rPr>
                <w:rFonts w:ascii="Arial" w:hAnsi="Arial" w:cs="Arial"/>
                <w:b/>
                <w:szCs w:val="24"/>
                <w:lang w:val="pl-PL"/>
              </w:rPr>
            </w:pPr>
            <w:r w:rsidRPr="007C2AEF">
              <w:rPr>
                <w:rFonts w:ascii="Arial" w:hAnsi="Arial" w:cs="Arial"/>
                <w:b/>
                <w:szCs w:val="24"/>
                <w:lang w:val="pl-PL"/>
              </w:rPr>
              <w:t>Wsparcie rad ze stro</w:t>
            </w:r>
            <w:r w:rsidR="00C94A79">
              <w:rPr>
                <w:rFonts w:ascii="Arial" w:hAnsi="Arial" w:cs="Arial"/>
                <w:b/>
                <w:szCs w:val="24"/>
                <w:lang w:val="pl-PL"/>
              </w:rPr>
              <w:t xml:space="preserve">ny Sekretariatu ds. Młodzieży Województwa </w:t>
            </w:r>
          </w:p>
          <w:p w:rsidR="00C94A79" w:rsidRDefault="00C94A79" w:rsidP="00861DD4">
            <w:pPr>
              <w:tabs>
                <w:tab w:val="left" w:pos="6840"/>
              </w:tabs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Zachodniopomorskiego</w:t>
            </w:r>
            <w:r w:rsidR="005E56FF" w:rsidRPr="007C2AEF">
              <w:rPr>
                <w:rFonts w:ascii="Arial" w:hAnsi="Arial" w:cs="Arial"/>
                <w:b/>
                <w:szCs w:val="24"/>
                <w:lang w:val="pl-PL"/>
              </w:rPr>
              <w:t xml:space="preserve"> i tworzenie sieci współpracy</w:t>
            </w:r>
            <w:r w:rsidR="005E56FF">
              <w:rPr>
                <w:rFonts w:ascii="Arial" w:hAnsi="Arial" w:cs="Arial"/>
                <w:szCs w:val="24"/>
                <w:lang w:val="pl-PL"/>
              </w:rPr>
              <w:t xml:space="preserve"> </w:t>
            </w:r>
          </w:p>
          <w:p w:rsidR="005E56FF" w:rsidRPr="00385B34" w:rsidRDefault="00C94A79" w:rsidP="00861DD4">
            <w:pPr>
              <w:tabs>
                <w:tab w:val="left" w:pos="6840"/>
              </w:tabs>
              <w:rPr>
                <w:rFonts w:ascii="Arial" w:hAnsi="Arial" w:cs="Arial"/>
                <w:i/>
                <w:szCs w:val="24"/>
                <w:lang w:val="pl-PL"/>
              </w:rPr>
            </w:pPr>
            <w:r w:rsidRPr="00385B34">
              <w:rPr>
                <w:rFonts w:ascii="Arial" w:hAnsi="Arial" w:cs="Arial"/>
                <w:i/>
                <w:szCs w:val="24"/>
                <w:lang w:val="pl-PL"/>
              </w:rPr>
              <w:t>Małgorzata Ludwiczek</w:t>
            </w:r>
            <w:r w:rsidR="00385B34">
              <w:rPr>
                <w:rFonts w:ascii="Arial" w:hAnsi="Arial" w:cs="Arial"/>
                <w:i/>
                <w:szCs w:val="24"/>
                <w:lang w:val="pl-PL"/>
              </w:rPr>
              <w:t xml:space="preserve">: </w:t>
            </w:r>
            <w:bookmarkStart w:id="0" w:name="_GoBack"/>
            <w:bookmarkEnd w:id="0"/>
            <w:r w:rsidR="005E56FF" w:rsidRPr="00385B34">
              <w:rPr>
                <w:rFonts w:ascii="Arial" w:hAnsi="Arial" w:cs="Arial"/>
                <w:i/>
                <w:szCs w:val="24"/>
                <w:lang w:val="pl-PL"/>
              </w:rPr>
              <w:t>Kierownik Sekretariatu ds. Młodzie</w:t>
            </w:r>
            <w:r w:rsidRPr="00385B34">
              <w:rPr>
                <w:rFonts w:ascii="Arial" w:hAnsi="Arial" w:cs="Arial"/>
                <w:i/>
                <w:szCs w:val="24"/>
                <w:lang w:val="pl-PL"/>
              </w:rPr>
              <w:t xml:space="preserve">ży </w:t>
            </w:r>
            <w:r w:rsidR="00385B34" w:rsidRPr="00385B34">
              <w:rPr>
                <w:rFonts w:ascii="Arial" w:hAnsi="Arial" w:cs="Arial"/>
                <w:i/>
                <w:szCs w:val="24"/>
                <w:lang w:val="pl-PL"/>
              </w:rPr>
              <w:t xml:space="preserve">Woj. </w:t>
            </w:r>
            <w:proofErr w:type="spellStart"/>
            <w:r w:rsidR="00385B34" w:rsidRPr="00385B34">
              <w:rPr>
                <w:rFonts w:ascii="Arial" w:hAnsi="Arial" w:cs="Arial"/>
                <w:i/>
                <w:szCs w:val="24"/>
                <w:lang w:val="pl-PL"/>
              </w:rPr>
              <w:t>Zachodniopom</w:t>
            </w:r>
            <w:proofErr w:type="spellEnd"/>
            <w:r w:rsidR="00385B34" w:rsidRPr="00385B34">
              <w:rPr>
                <w:rFonts w:ascii="Arial" w:hAnsi="Arial" w:cs="Arial"/>
                <w:i/>
                <w:szCs w:val="24"/>
                <w:lang w:val="pl-PL"/>
              </w:rPr>
              <w:t>.</w:t>
            </w:r>
          </w:p>
        </w:tc>
      </w:tr>
    </w:tbl>
    <w:p w:rsidR="00D15878" w:rsidRPr="00646543" w:rsidRDefault="00D15878" w:rsidP="005E088B">
      <w:pPr>
        <w:rPr>
          <w:rFonts w:ascii="Calibri" w:hAnsi="Calibri" w:cs="Tahoma"/>
          <w:color w:val="808080"/>
          <w:szCs w:val="24"/>
        </w:rPr>
      </w:pPr>
    </w:p>
    <w:sectPr w:rsidR="00D15878" w:rsidRPr="00646543" w:rsidSect="00F2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49" w:left="1134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78" w:rsidRDefault="00D15878">
      <w:r>
        <w:separator/>
      </w:r>
    </w:p>
  </w:endnote>
  <w:endnote w:type="continuationSeparator" w:id="0">
    <w:p w:rsidR="00D15878" w:rsidRDefault="00D1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CB" w:rsidRDefault="00200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CB" w:rsidRDefault="002006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78" w:rsidRDefault="00D15878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78" w:rsidRDefault="00D15878">
      <w:r>
        <w:separator/>
      </w:r>
    </w:p>
  </w:footnote>
  <w:footnote w:type="continuationSeparator" w:id="0">
    <w:p w:rsidR="00D15878" w:rsidRDefault="00D1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CB" w:rsidRDefault="00200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78" w:rsidRDefault="00D15878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F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5878" w:rsidRDefault="00D15878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78" w:rsidRPr="00CF5F36" w:rsidRDefault="002006CB" w:rsidP="00CF5F36"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59055</wp:posOffset>
          </wp:positionV>
          <wp:extent cx="1137285" cy="762000"/>
          <wp:effectExtent l="0" t="0" r="5715" b="0"/>
          <wp:wrapTight wrapText="bothSides">
            <wp:wrapPolygon edited="0">
              <wp:start x="0" y="0"/>
              <wp:lineTo x="0" y="21060"/>
              <wp:lineTo x="21347" y="21060"/>
              <wp:lineTo x="213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1892935</wp:posOffset>
          </wp:positionH>
          <wp:positionV relativeFrom="paragraph">
            <wp:posOffset>201930</wp:posOffset>
          </wp:positionV>
          <wp:extent cx="2331085" cy="619125"/>
          <wp:effectExtent l="0" t="0" r="0" b="9525"/>
          <wp:wrapTight wrapText="bothSides">
            <wp:wrapPolygon edited="0">
              <wp:start x="2648" y="0"/>
              <wp:lineTo x="1236" y="4652"/>
              <wp:lineTo x="1236" y="10634"/>
              <wp:lineTo x="0" y="10634"/>
              <wp:lineTo x="0" y="18609"/>
              <wp:lineTo x="1942" y="21268"/>
              <wp:lineTo x="4766" y="21268"/>
              <wp:lineTo x="20476" y="19938"/>
              <wp:lineTo x="21006" y="15286"/>
              <wp:lineTo x="16063" y="10634"/>
              <wp:lineTo x="21359" y="7975"/>
              <wp:lineTo x="21359" y="1994"/>
              <wp:lineTo x="4236" y="0"/>
              <wp:lineTo x="2648" y="0"/>
            </wp:wrapPolygon>
          </wp:wrapTight>
          <wp:docPr id="2" name="Obraz 2" descr="sdmwz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mwz_logo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6464" behindDoc="0" locked="0" layoutInCell="1" allowOverlap="1" wp14:anchorId="2F6DDC80" wp14:editId="24B0F28B">
          <wp:simplePos x="0" y="0"/>
          <wp:positionH relativeFrom="column">
            <wp:posOffset>-548640</wp:posOffset>
          </wp:positionH>
          <wp:positionV relativeFrom="paragraph">
            <wp:posOffset>-226695</wp:posOffset>
          </wp:positionV>
          <wp:extent cx="1857375" cy="1304512"/>
          <wp:effectExtent l="0" t="0" r="0" b="0"/>
          <wp:wrapNone/>
          <wp:docPr id="4" name="Obraz 4" descr="Pomorze_Zachod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morze_Zachodni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304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2FA"/>
    <w:multiLevelType w:val="hybridMultilevel"/>
    <w:tmpl w:val="8BBE9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471"/>
    <w:multiLevelType w:val="hybridMultilevel"/>
    <w:tmpl w:val="0512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348"/>
    <w:multiLevelType w:val="hybridMultilevel"/>
    <w:tmpl w:val="4FEC93C6"/>
    <w:lvl w:ilvl="0" w:tplc="CD1EB758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31D9"/>
    <w:multiLevelType w:val="hybridMultilevel"/>
    <w:tmpl w:val="79D0A0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605CDC"/>
    <w:multiLevelType w:val="singleLevel"/>
    <w:tmpl w:val="6136D748"/>
    <w:lvl w:ilvl="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5" w15:restartNumberingAfterBreak="0">
    <w:nsid w:val="6A39659D"/>
    <w:multiLevelType w:val="hybridMultilevel"/>
    <w:tmpl w:val="45E01E2A"/>
    <w:lvl w:ilvl="0" w:tplc="A5E23F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193E"/>
    <w:multiLevelType w:val="singleLevel"/>
    <w:tmpl w:val="8AE0376E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</w:abstractNum>
  <w:abstractNum w:abstractNumId="7" w15:restartNumberingAfterBreak="0">
    <w:nsid w:val="7412271F"/>
    <w:multiLevelType w:val="hybridMultilevel"/>
    <w:tmpl w:val="2EC213E8"/>
    <w:lvl w:ilvl="0" w:tplc="075A45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A4F"/>
    <w:multiLevelType w:val="hybridMultilevel"/>
    <w:tmpl w:val="6D20DCDE"/>
    <w:lvl w:ilvl="0" w:tplc="AD8E9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66"/>
    <w:rsid w:val="00013FEC"/>
    <w:rsid w:val="0002533E"/>
    <w:rsid w:val="00025E36"/>
    <w:rsid w:val="000337FC"/>
    <w:rsid w:val="00033AF0"/>
    <w:rsid w:val="000376BE"/>
    <w:rsid w:val="00041B1E"/>
    <w:rsid w:val="00043973"/>
    <w:rsid w:val="000502B9"/>
    <w:rsid w:val="0006061C"/>
    <w:rsid w:val="00074CEB"/>
    <w:rsid w:val="000764A6"/>
    <w:rsid w:val="00076AA3"/>
    <w:rsid w:val="00077EE4"/>
    <w:rsid w:val="00077F86"/>
    <w:rsid w:val="000815E8"/>
    <w:rsid w:val="00082D82"/>
    <w:rsid w:val="00095EE4"/>
    <w:rsid w:val="000A1BA5"/>
    <w:rsid w:val="000A3576"/>
    <w:rsid w:val="000A3FC0"/>
    <w:rsid w:val="000A7844"/>
    <w:rsid w:val="000A7DD8"/>
    <w:rsid w:val="000B5D91"/>
    <w:rsid w:val="000C2F31"/>
    <w:rsid w:val="000C35F9"/>
    <w:rsid w:val="000D0AAB"/>
    <w:rsid w:val="000D0F4E"/>
    <w:rsid w:val="000D6083"/>
    <w:rsid w:val="000D621E"/>
    <w:rsid w:val="000E24DE"/>
    <w:rsid w:val="000E4583"/>
    <w:rsid w:val="000E620C"/>
    <w:rsid w:val="000E7915"/>
    <w:rsid w:val="000F254D"/>
    <w:rsid w:val="000F78AC"/>
    <w:rsid w:val="00112B1F"/>
    <w:rsid w:val="001152A3"/>
    <w:rsid w:val="001165EB"/>
    <w:rsid w:val="00120086"/>
    <w:rsid w:val="00126563"/>
    <w:rsid w:val="00127C8D"/>
    <w:rsid w:val="00134915"/>
    <w:rsid w:val="00146F9D"/>
    <w:rsid w:val="00154BD6"/>
    <w:rsid w:val="0015577C"/>
    <w:rsid w:val="00176852"/>
    <w:rsid w:val="00181BAC"/>
    <w:rsid w:val="00190F1F"/>
    <w:rsid w:val="00193FBC"/>
    <w:rsid w:val="00196C2B"/>
    <w:rsid w:val="00197D0A"/>
    <w:rsid w:val="001A24A8"/>
    <w:rsid w:val="001A30CA"/>
    <w:rsid w:val="001B2AE0"/>
    <w:rsid w:val="001C49F3"/>
    <w:rsid w:val="001C6918"/>
    <w:rsid w:val="001D0867"/>
    <w:rsid w:val="001D19BF"/>
    <w:rsid w:val="001E4AD9"/>
    <w:rsid w:val="001F3FF8"/>
    <w:rsid w:val="002006CB"/>
    <w:rsid w:val="0020542F"/>
    <w:rsid w:val="00221A7D"/>
    <w:rsid w:val="0023103D"/>
    <w:rsid w:val="00232C9E"/>
    <w:rsid w:val="00233358"/>
    <w:rsid w:val="0023501A"/>
    <w:rsid w:val="00252C86"/>
    <w:rsid w:val="002608B0"/>
    <w:rsid w:val="0026318A"/>
    <w:rsid w:val="002732AC"/>
    <w:rsid w:val="00284FB3"/>
    <w:rsid w:val="002B39CE"/>
    <w:rsid w:val="002B3F27"/>
    <w:rsid w:val="002B48A3"/>
    <w:rsid w:val="002B7EF5"/>
    <w:rsid w:val="002C22A2"/>
    <w:rsid w:val="002C43F4"/>
    <w:rsid w:val="002C6478"/>
    <w:rsid w:val="002D022B"/>
    <w:rsid w:val="002E36A8"/>
    <w:rsid w:val="002F1A2A"/>
    <w:rsid w:val="002F202B"/>
    <w:rsid w:val="002F2D57"/>
    <w:rsid w:val="002F3394"/>
    <w:rsid w:val="00305CD2"/>
    <w:rsid w:val="00310EC8"/>
    <w:rsid w:val="00314B8B"/>
    <w:rsid w:val="003333AE"/>
    <w:rsid w:val="00333BFD"/>
    <w:rsid w:val="00354B71"/>
    <w:rsid w:val="0036505C"/>
    <w:rsid w:val="0036689E"/>
    <w:rsid w:val="00377D85"/>
    <w:rsid w:val="00381DA1"/>
    <w:rsid w:val="00385B34"/>
    <w:rsid w:val="003863C2"/>
    <w:rsid w:val="003935BF"/>
    <w:rsid w:val="003937AB"/>
    <w:rsid w:val="0039524D"/>
    <w:rsid w:val="003A3786"/>
    <w:rsid w:val="003A7327"/>
    <w:rsid w:val="003B02A3"/>
    <w:rsid w:val="003B4FF2"/>
    <w:rsid w:val="003B7F82"/>
    <w:rsid w:val="003C45A2"/>
    <w:rsid w:val="003D61B0"/>
    <w:rsid w:val="003D74A0"/>
    <w:rsid w:val="003E2A89"/>
    <w:rsid w:val="003F5B40"/>
    <w:rsid w:val="003F6757"/>
    <w:rsid w:val="004140BC"/>
    <w:rsid w:val="0042046C"/>
    <w:rsid w:val="0042247A"/>
    <w:rsid w:val="004337B6"/>
    <w:rsid w:val="00443A7E"/>
    <w:rsid w:val="004632FB"/>
    <w:rsid w:val="0046383C"/>
    <w:rsid w:val="0046447C"/>
    <w:rsid w:val="00470497"/>
    <w:rsid w:val="00481E5D"/>
    <w:rsid w:val="00486F28"/>
    <w:rsid w:val="00487191"/>
    <w:rsid w:val="00495988"/>
    <w:rsid w:val="00496688"/>
    <w:rsid w:val="004A05F9"/>
    <w:rsid w:val="004A5AA5"/>
    <w:rsid w:val="004A6BBA"/>
    <w:rsid w:val="004C1379"/>
    <w:rsid w:val="004D21B8"/>
    <w:rsid w:val="004D48EF"/>
    <w:rsid w:val="004E7CB7"/>
    <w:rsid w:val="004F1B88"/>
    <w:rsid w:val="004F2FBA"/>
    <w:rsid w:val="004F5D9B"/>
    <w:rsid w:val="00500023"/>
    <w:rsid w:val="005006C1"/>
    <w:rsid w:val="00506844"/>
    <w:rsid w:val="0052211D"/>
    <w:rsid w:val="00526833"/>
    <w:rsid w:val="00531657"/>
    <w:rsid w:val="005414E1"/>
    <w:rsid w:val="00551DAB"/>
    <w:rsid w:val="00554ADB"/>
    <w:rsid w:val="00556751"/>
    <w:rsid w:val="00562955"/>
    <w:rsid w:val="005649AB"/>
    <w:rsid w:val="00566975"/>
    <w:rsid w:val="00585877"/>
    <w:rsid w:val="00595574"/>
    <w:rsid w:val="00596F3A"/>
    <w:rsid w:val="005A0B94"/>
    <w:rsid w:val="005A5C17"/>
    <w:rsid w:val="005B27BB"/>
    <w:rsid w:val="005B7250"/>
    <w:rsid w:val="005C035F"/>
    <w:rsid w:val="005C3C0E"/>
    <w:rsid w:val="005D50E4"/>
    <w:rsid w:val="005E088B"/>
    <w:rsid w:val="005E295E"/>
    <w:rsid w:val="005E4D3D"/>
    <w:rsid w:val="005E56FF"/>
    <w:rsid w:val="00601F92"/>
    <w:rsid w:val="00605C68"/>
    <w:rsid w:val="0060627E"/>
    <w:rsid w:val="0061688F"/>
    <w:rsid w:val="006203F1"/>
    <w:rsid w:val="00646543"/>
    <w:rsid w:val="006469F5"/>
    <w:rsid w:val="00647926"/>
    <w:rsid w:val="00652485"/>
    <w:rsid w:val="00661134"/>
    <w:rsid w:val="006657C6"/>
    <w:rsid w:val="00666BED"/>
    <w:rsid w:val="00675585"/>
    <w:rsid w:val="00677C7F"/>
    <w:rsid w:val="00692F62"/>
    <w:rsid w:val="00693AC3"/>
    <w:rsid w:val="006A0419"/>
    <w:rsid w:val="006A76D4"/>
    <w:rsid w:val="006A791A"/>
    <w:rsid w:val="006B1BAE"/>
    <w:rsid w:val="006B3169"/>
    <w:rsid w:val="006B48AA"/>
    <w:rsid w:val="006D119B"/>
    <w:rsid w:val="006D3ADF"/>
    <w:rsid w:val="006E656A"/>
    <w:rsid w:val="006F0C19"/>
    <w:rsid w:val="006F10B3"/>
    <w:rsid w:val="00707581"/>
    <w:rsid w:val="0071174A"/>
    <w:rsid w:val="0071439A"/>
    <w:rsid w:val="007158BC"/>
    <w:rsid w:val="0071767C"/>
    <w:rsid w:val="007247F2"/>
    <w:rsid w:val="0073152D"/>
    <w:rsid w:val="00732EA7"/>
    <w:rsid w:val="0074350A"/>
    <w:rsid w:val="00744421"/>
    <w:rsid w:val="007527BF"/>
    <w:rsid w:val="00765055"/>
    <w:rsid w:val="00767A73"/>
    <w:rsid w:val="007732B8"/>
    <w:rsid w:val="00774DAD"/>
    <w:rsid w:val="00776CB8"/>
    <w:rsid w:val="007925F4"/>
    <w:rsid w:val="0079329E"/>
    <w:rsid w:val="00796F3D"/>
    <w:rsid w:val="007A3E9C"/>
    <w:rsid w:val="007C1DB9"/>
    <w:rsid w:val="007C2AEF"/>
    <w:rsid w:val="007D4017"/>
    <w:rsid w:val="007D7956"/>
    <w:rsid w:val="007E3A73"/>
    <w:rsid w:val="007E7027"/>
    <w:rsid w:val="007F40D1"/>
    <w:rsid w:val="007F646E"/>
    <w:rsid w:val="007F7D03"/>
    <w:rsid w:val="00812F92"/>
    <w:rsid w:val="0081787F"/>
    <w:rsid w:val="00820E0F"/>
    <w:rsid w:val="00831FB9"/>
    <w:rsid w:val="008350E3"/>
    <w:rsid w:val="0083607D"/>
    <w:rsid w:val="00847F69"/>
    <w:rsid w:val="00850885"/>
    <w:rsid w:val="00857B9F"/>
    <w:rsid w:val="00861DD4"/>
    <w:rsid w:val="00863C81"/>
    <w:rsid w:val="00866AB8"/>
    <w:rsid w:val="008675E8"/>
    <w:rsid w:val="008742B6"/>
    <w:rsid w:val="00877983"/>
    <w:rsid w:val="00884800"/>
    <w:rsid w:val="008A1760"/>
    <w:rsid w:val="008A1915"/>
    <w:rsid w:val="008B3B60"/>
    <w:rsid w:val="008B73E3"/>
    <w:rsid w:val="008B7A1A"/>
    <w:rsid w:val="008C5736"/>
    <w:rsid w:val="008D0B7D"/>
    <w:rsid w:val="008D3076"/>
    <w:rsid w:val="008D6304"/>
    <w:rsid w:val="008E1D31"/>
    <w:rsid w:val="008E1F69"/>
    <w:rsid w:val="008E32BC"/>
    <w:rsid w:val="008E3AA7"/>
    <w:rsid w:val="00903345"/>
    <w:rsid w:val="00917992"/>
    <w:rsid w:val="0094701F"/>
    <w:rsid w:val="009475B5"/>
    <w:rsid w:val="00952440"/>
    <w:rsid w:val="009608F0"/>
    <w:rsid w:val="00972B25"/>
    <w:rsid w:val="00975098"/>
    <w:rsid w:val="00981FE6"/>
    <w:rsid w:val="00992A8F"/>
    <w:rsid w:val="009A4D07"/>
    <w:rsid w:val="009B16CE"/>
    <w:rsid w:val="009B5F2A"/>
    <w:rsid w:val="009C4465"/>
    <w:rsid w:val="009D3A30"/>
    <w:rsid w:val="009E2A71"/>
    <w:rsid w:val="009E2C04"/>
    <w:rsid w:val="009E4F17"/>
    <w:rsid w:val="009F78A1"/>
    <w:rsid w:val="00A04216"/>
    <w:rsid w:val="00A043A0"/>
    <w:rsid w:val="00A06E0C"/>
    <w:rsid w:val="00A123A2"/>
    <w:rsid w:val="00A13631"/>
    <w:rsid w:val="00A15FE3"/>
    <w:rsid w:val="00A244CD"/>
    <w:rsid w:val="00A33AFE"/>
    <w:rsid w:val="00A35964"/>
    <w:rsid w:val="00A37017"/>
    <w:rsid w:val="00A42D09"/>
    <w:rsid w:val="00A461B2"/>
    <w:rsid w:val="00A6052A"/>
    <w:rsid w:val="00A7153F"/>
    <w:rsid w:val="00A72834"/>
    <w:rsid w:val="00A72BF8"/>
    <w:rsid w:val="00A735E9"/>
    <w:rsid w:val="00A851A9"/>
    <w:rsid w:val="00A940D5"/>
    <w:rsid w:val="00AA46F3"/>
    <w:rsid w:val="00AA685B"/>
    <w:rsid w:val="00AD17AC"/>
    <w:rsid w:val="00AE4F38"/>
    <w:rsid w:val="00AE58E2"/>
    <w:rsid w:val="00AE5DBA"/>
    <w:rsid w:val="00AE6B96"/>
    <w:rsid w:val="00B01246"/>
    <w:rsid w:val="00B021B5"/>
    <w:rsid w:val="00B035D3"/>
    <w:rsid w:val="00B0515B"/>
    <w:rsid w:val="00B117BB"/>
    <w:rsid w:val="00B11A33"/>
    <w:rsid w:val="00B1526F"/>
    <w:rsid w:val="00B257E6"/>
    <w:rsid w:val="00B322E1"/>
    <w:rsid w:val="00B35BA5"/>
    <w:rsid w:val="00B36D32"/>
    <w:rsid w:val="00B374FE"/>
    <w:rsid w:val="00B433C5"/>
    <w:rsid w:val="00B51252"/>
    <w:rsid w:val="00B521EC"/>
    <w:rsid w:val="00B5241B"/>
    <w:rsid w:val="00B62D32"/>
    <w:rsid w:val="00B73A26"/>
    <w:rsid w:val="00B74CFA"/>
    <w:rsid w:val="00B90096"/>
    <w:rsid w:val="00B901CD"/>
    <w:rsid w:val="00B91898"/>
    <w:rsid w:val="00B93034"/>
    <w:rsid w:val="00BA15C9"/>
    <w:rsid w:val="00BA4DC2"/>
    <w:rsid w:val="00BC1157"/>
    <w:rsid w:val="00BC4484"/>
    <w:rsid w:val="00BC59F2"/>
    <w:rsid w:val="00BD1A7B"/>
    <w:rsid w:val="00BE409D"/>
    <w:rsid w:val="00BF158E"/>
    <w:rsid w:val="00BF2B2A"/>
    <w:rsid w:val="00C01195"/>
    <w:rsid w:val="00C026B6"/>
    <w:rsid w:val="00C02876"/>
    <w:rsid w:val="00C10001"/>
    <w:rsid w:val="00C33138"/>
    <w:rsid w:val="00C3538D"/>
    <w:rsid w:val="00C374B3"/>
    <w:rsid w:val="00C41D1C"/>
    <w:rsid w:val="00C443E0"/>
    <w:rsid w:val="00C47BD6"/>
    <w:rsid w:val="00C53A0A"/>
    <w:rsid w:val="00C5602F"/>
    <w:rsid w:val="00C60D0E"/>
    <w:rsid w:val="00C60F3C"/>
    <w:rsid w:val="00C73BE0"/>
    <w:rsid w:val="00C73DC9"/>
    <w:rsid w:val="00C8465C"/>
    <w:rsid w:val="00C870A1"/>
    <w:rsid w:val="00C93DF7"/>
    <w:rsid w:val="00C94A79"/>
    <w:rsid w:val="00C95DE6"/>
    <w:rsid w:val="00C961E8"/>
    <w:rsid w:val="00CA496F"/>
    <w:rsid w:val="00CA6560"/>
    <w:rsid w:val="00CD7E09"/>
    <w:rsid w:val="00CE29EA"/>
    <w:rsid w:val="00CE6FC2"/>
    <w:rsid w:val="00CE7FBA"/>
    <w:rsid w:val="00CF1BED"/>
    <w:rsid w:val="00CF5F36"/>
    <w:rsid w:val="00D00107"/>
    <w:rsid w:val="00D062F8"/>
    <w:rsid w:val="00D15878"/>
    <w:rsid w:val="00D21EC1"/>
    <w:rsid w:val="00D23667"/>
    <w:rsid w:val="00D23688"/>
    <w:rsid w:val="00D27468"/>
    <w:rsid w:val="00D34EF5"/>
    <w:rsid w:val="00D42CE9"/>
    <w:rsid w:val="00D4383B"/>
    <w:rsid w:val="00D54F2D"/>
    <w:rsid w:val="00D56280"/>
    <w:rsid w:val="00D60721"/>
    <w:rsid w:val="00D65CCA"/>
    <w:rsid w:val="00D67CA7"/>
    <w:rsid w:val="00D761E8"/>
    <w:rsid w:val="00DB1A1D"/>
    <w:rsid w:val="00DC2296"/>
    <w:rsid w:val="00DD3F90"/>
    <w:rsid w:val="00DE1B9C"/>
    <w:rsid w:val="00DF1653"/>
    <w:rsid w:val="00DF6844"/>
    <w:rsid w:val="00DF68B3"/>
    <w:rsid w:val="00E00965"/>
    <w:rsid w:val="00E0368F"/>
    <w:rsid w:val="00E04A97"/>
    <w:rsid w:val="00E1745F"/>
    <w:rsid w:val="00E17A50"/>
    <w:rsid w:val="00E24B38"/>
    <w:rsid w:val="00E257DD"/>
    <w:rsid w:val="00E26632"/>
    <w:rsid w:val="00E32FB6"/>
    <w:rsid w:val="00E40334"/>
    <w:rsid w:val="00E414FA"/>
    <w:rsid w:val="00E46A86"/>
    <w:rsid w:val="00E538C0"/>
    <w:rsid w:val="00E55139"/>
    <w:rsid w:val="00E5733B"/>
    <w:rsid w:val="00E660AE"/>
    <w:rsid w:val="00E720E9"/>
    <w:rsid w:val="00E86F00"/>
    <w:rsid w:val="00E942B6"/>
    <w:rsid w:val="00EA7346"/>
    <w:rsid w:val="00EA7C25"/>
    <w:rsid w:val="00EB37D0"/>
    <w:rsid w:val="00EC522E"/>
    <w:rsid w:val="00ED0A71"/>
    <w:rsid w:val="00ED4AFA"/>
    <w:rsid w:val="00ED6F77"/>
    <w:rsid w:val="00EE4096"/>
    <w:rsid w:val="00EF4E9F"/>
    <w:rsid w:val="00F020A9"/>
    <w:rsid w:val="00F06C6A"/>
    <w:rsid w:val="00F11631"/>
    <w:rsid w:val="00F1593B"/>
    <w:rsid w:val="00F204BD"/>
    <w:rsid w:val="00F21E50"/>
    <w:rsid w:val="00F27098"/>
    <w:rsid w:val="00F34D9A"/>
    <w:rsid w:val="00F37DB6"/>
    <w:rsid w:val="00F41325"/>
    <w:rsid w:val="00F51A89"/>
    <w:rsid w:val="00F57982"/>
    <w:rsid w:val="00F63937"/>
    <w:rsid w:val="00F75650"/>
    <w:rsid w:val="00F8039C"/>
    <w:rsid w:val="00F82EC3"/>
    <w:rsid w:val="00F83B6E"/>
    <w:rsid w:val="00FA5422"/>
    <w:rsid w:val="00FA6D20"/>
    <w:rsid w:val="00FA7D5F"/>
    <w:rsid w:val="00FC25A9"/>
    <w:rsid w:val="00FC4C44"/>
    <w:rsid w:val="00FC58B0"/>
    <w:rsid w:val="00FD3DCD"/>
    <w:rsid w:val="00FE4663"/>
    <w:rsid w:val="00FE565D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F3F0B17"/>
  <w15:docId w15:val="{DC8335EC-C0C5-4C86-AC3A-34E32DE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AFE"/>
    <w:rPr>
      <w:sz w:val="24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AFE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3AFE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33AFE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7FBA"/>
    <w:rPr>
      <w:rFonts w:ascii="Cambria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7FBA"/>
    <w:rPr>
      <w:rFonts w:ascii="Cambria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E7FBA"/>
    <w:rPr>
      <w:rFonts w:ascii="Cambria" w:hAnsi="Cambria" w:cs="Times New Roman"/>
      <w:b/>
      <w:bCs/>
      <w:sz w:val="26"/>
      <w:szCs w:val="26"/>
      <w:lang w:val="sv-SE" w:eastAsia="sv-SE"/>
    </w:rPr>
  </w:style>
  <w:style w:type="paragraph" w:styleId="Adreszwrotnynakopercie">
    <w:name w:val="envelope return"/>
    <w:basedOn w:val="Normalny"/>
    <w:uiPriority w:val="99"/>
    <w:rsid w:val="00A33AFE"/>
    <w:rPr>
      <w:sz w:val="20"/>
    </w:rPr>
  </w:style>
  <w:style w:type="paragraph" w:styleId="Adresnakopercie">
    <w:name w:val="envelope address"/>
    <w:basedOn w:val="Normalny"/>
    <w:uiPriority w:val="99"/>
    <w:rsid w:val="00A33AFE"/>
    <w:pPr>
      <w:framePr w:w="7938" w:h="1984" w:hRule="exact" w:hSpace="141" w:wrap="auto" w:hAnchor="page" w:xAlign="center" w:yAlign="bottom"/>
      <w:ind w:left="2880"/>
    </w:pPr>
  </w:style>
  <w:style w:type="paragraph" w:styleId="Nagwek">
    <w:name w:val="header"/>
    <w:basedOn w:val="Normalny"/>
    <w:link w:val="NagwekZnak"/>
    <w:uiPriority w:val="99"/>
    <w:rsid w:val="00A33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7FBA"/>
    <w:rPr>
      <w:rFonts w:cs="Times New Roman"/>
      <w:sz w:val="20"/>
      <w:szCs w:val="20"/>
      <w:lang w:val="sv-SE" w:eastAsia="sv-SE"/>
    </w:rPr>
  </w:style>
  <w:style w:type="paragraph" w:styleId="Stopka">
    <w:name w:val="footer"/>
    <w:basedOn w:val="Normalny"/>
    <w:link w:val="StopkaZnak"/>
    <w:uiPriority w:val="99"/>
    <w:rsid w:val="00A33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7FBA"/>
    <w:rPr>
      <w:rFonts w:cs="Times New Roman"/>
      <w:sz w:val="20"/>
      <w:szCs w:val="20"/>
      <w:lang w:val="sv-SE" w:eastAsia="sv-SE"/>
    </w:rPr>
  </w:style>
  <w:style w:type="character" w:styleId="Numerstrony">
    <w:name w:val="page number"/>
    <w:basedOn w:val="Domylnaczcionkaakapitu"/>
    <w:uiPriority w:val="99"/>
    <w:rsid w:val="00A33A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33AF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7FBA"/>
    <w:rPr>
      <w:rFonts w:cs="Times New Roman"/>
      <w:sz w:val="20"/>
      <w:szCs w:val="20"/>
      <w:lang w:val="sv-SE" w:eastAsia="sv-S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3AFE"/>
    <w:rPr>
      <w:sz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7FBA"/>
    <w:rPr>
      <w:rFonts w:cs="Times New Roman"/>
      <w:sz w:val="20"/>
      <w:szCs w:val="20"/>
      <w:lang w:val="sv-SE" w:eastAsia="sv-SE"/>
    </w:rPr>
  </w:style>
  <w:style w:type="character" w:styleId="Hipercze">
    <w:name w:val="Hyperlink"/>
    <w:basedOn w:val="Domylnaczcionkaakapitu"/>
    <w:uiPriority w:val="99"/>
    <w:rsid w:val="00A33AF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33AFE"/>
    <w:rPr>
      <w:rFonts w:cs="Times New Roman"/>
      <w:color w:val="800080"/>
      <w:u w:val="single"/>
    </w:rPr>
  </w:style>
  <w:style w:type="paragraph" w:customStyle="1" w:styleId="Normaltext">
    <w:name w:val="Normaltext"/>
    <w:basedOn w:val="Normalny"/>
    <w:uiPriority w:val="99"/>
    <w:rsid w:val="00A33AFE"/>
    <w:pPr>
      <w:spacing w:after="240"/>
    </w:pPr>
    <w:rPr>
      <w:szCs w:val="24"/>
    </w:rPr>
  </w:style>
  <w:style w:type="table" w:styleId="Tabela-Siatka">
    <w:name w:val="Table Grid"/>
    <w:basedOn w:val="Standardowy"/>
    <w:uiPriority w:val="99"/>
    <w:rsid w:val="000376B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96F3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7FBA"/>
    <w:rPr>
      <w:rFonts w:cs="Times New Roman"/>
      <w:sz w:val="20"/>
      <w:szCs w:val="20"/>
      <w:lang w:val="sv-SE" w:eastAsia="sv-SE"/>
    </w:rPr>
  </w:style>
  <w:style w:type="character" w:styleId="Odwoanieprzypisukocowego">
    <w:name w:val="endnote reference"/>
    <w:basedOn w:val="Domylnaczcionkaakapitu"/>
    <w:uiPriority w:val="99"/>
    <w:semiHidden/>
    <w:rsid w:val="00796F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5D5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50E4"/>
    <w:rPr>
      <w:rFonts w:ascii="Tahoma" w:hAnsi="Tahoma" w:cs="Tahoma"/>
      <w:sz w:val="16"/>
      <w:szCs w:val="16"/>
      <w:lang w:val="sv-SE" w:eastAsia="sv-SE"/>
    </w:rPr>
  </w:style>
  <w:style w:type="paragraph" w:styleId="Mapadokumentu">
    <w:name w:val="Document Map"/>
    <w:basedOn w:val="Normalny"/>
    <w:link w:val="MapadokumentuZnak"/>
    <w:uiPriority w:val="99"/>
    <w:semiHidden/>
    <w:rsid w:val="00A1363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C1DB9"/>
    <w:rPr>
      <w:rFonts w:cs="Times New Roman"/>
      <w:sz w:val="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162\Application%20Data\Microsoft\Mallar\B3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0623-EEE6-4FDD-A862-B71FC5E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B3SC.dot</Template>
  <TotalTime>690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Rubrik</vt:lpstr>
    </vt:vector>
  </TitlesOfParts>
  <Company>Sekratariat ds. Młodzieży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Janerik Majewski</dc:creator>
  <cp:keywords/>
  <dc:description/>
  <cp:lastModifiedBy>uzytkownik</cp:lastModifiedBy>
  <cp:revision>77</cp:revision>
  <cp:lastPrinted>2018-02-12T11:19:00Z</cp:lastPrinted>
  <dcterms:created xsi:type="dcterms:W3CDTF">2016-04-20T08:39:00Z</dcterms:created>
  <dcterms:modified xsi:type="dcterms:W3CDTF">2018-02-20T11:05:00Z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